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A2C2" w14:textId="77777777" w:rsidR="003271B2" w:rsidRDefault="0000000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81AA0" wp14:editId="1CD229F1">
            <wp:simplePos x="0" y="0"/>
            <wp:positionH relativeFrom="column">
              <wp:posOffset>-144749</wp:posOffset>
            </wp:positionH>
            <wp:positionV relativeFrom="paragraph">
              <wp:posOffset>-206288</wp:posOffset>
            </wp:positionV>
            <wp:extent cx="1743120" cy="1857237"/>
            <wp:effectExtent l="0" t="0" r="9480" b="0"/>
            <wp:wrapSquare wrapText="bothSides"/>
            <wp:docPr id="920402930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8572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93C63E" w14:textId="77777777" w:rsidR="003271B2" w:rsidRDefault="00000000">
      <w:pPr>
        <w:pStyle w:val="Title"/>
        <w:rPr>
          <w:sz w:val="40"/>
          <w:szCs w:val="40"/>
        </w:rPr>
      </w:pPr>
      <w:r>
        <w:rPr>
          <w:sz w:val="40"/>
          <w:szCs w:val="40"/>
        </w:rPr>
        <w:t>SAGAMORE HIGHLANDS ASSOCIATION</w:t>
      </w:r>
    </w:p>
    <w:p w14:paraId="6A29033A" w14:textId="77777777" w:rsidR="003271B2" w:rsidRDefault="003271B2">
      <w:pPr>
        <w:pStyle w:val="Standard"/>
        <w:jc w:val="center"/>
        <w:rPr>
          <w:sz w:val="28"/>
        </w:rPr>
      </w:pPr>
    </w:p>
    <w:p w14:paraId="426DA595" w14:textId="77777777" w:rsidR="003271B2" w:rsidRDefault="00000000">
      <w:pPr>
        <w:pStyle w:val="Standard"/>
        <w:jc w:val="center"/>
        <w:rPr>
          <w:sz w:val="28"/>
        </w:rPr>
      </w:pPr>
      <w:r>
        <w:rPr>
          <w:sz w:val="28"/>
        </w:rPr>
        <w:t>“Strengthen the sense of community in our neighborhood.”</w:t>
      </w:r>
    </w:p>
    <w:p w14:paraId="037612FC" w14:textId="77777777" w:rsidR="003271B2" w:rsidRDefault="003271B2">
      <w:pPr>
        <w:pStyle w:val="Standard"/>
        <w:jc w:val="center"/>
        <w:rPr>
          <w:sz w:val="28"/>
        </w:rPr>
      </w:pPr>
    </w:p>
    <w:p w14:paraId="63C2F675" w14:textId="77777777" w:rsidR="003271B2" w:rsidRDefault="00000000">
      <w:pPr>
        <w:pStyle w:val="Standard"/>
      </w:pPr>
      <w:r>
        <w:t xml:space="preserve">       Please join our membership for the </w:t>
      </w:r>
      <w:r>
        <w:rPr>
          <w:b/>
          <w:sz w:val="32"/>
          <w:szCs w:val="32"/>
        </w:rPr>
        <w:t xml:space="preserve">2024 </w:t>
      </w:r>
      <w:r>
        <w:t>year as together we strive to</w:t>
      </w:r>
    </w:p>
    <w:p w14:paraId="4975C716" w14:textId="77777777" w:rsidR="003271B2" w:rsidRDefault="003271B2">
      <w:pPr>
        <w:pStyle w:val="Standard"/>
        <w:rPr>
          <w:sz w:val="20"/>
        </w:rPr>
      </w:pPr>
    </w:p>
    <w:p w14:paraId="46637600" w14:textId="77777777" w:rsidR="003271B2" w:rsidRDefault="003271B2">
      <w:pPr>
        <w:pStyle w:val="Standard"/>
        <w:rPr>
          <w:sz w:val="20"/>
        </w:rPr>
      </w:pPr>
    </w:p>
    <w:p w14:paraId="70B2C420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*     Continually improve the quality of our beach and common areas</w:t>
      </w:r>
    </w:p>
    <w:p w14:paraId="151AEF92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*     Increase our neighborhood’s influence with Town government</w:t>
      </w:r>
    </w:p>
    <w:p w14:paraId="456575E7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(owners of our beach and conservation lands)   </w:t>
      </w:r>
    </w:p>
    <w:p w14:paraId="6068EBCB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*     Enjoy and support social activities including parade, beach </w:t>
      </w:r>
      <w:proofErr w:type="gramStart"/>
      <w:r>
        <w:rPr>
          <w:sz w:val="20"/>
        </w:rPr>
        <w:t>events  &amp;</w:t>
      </w:r>
      <w:proofErr w:type="gramEnd"/>
      <w:r>
        <w:rPr>
          <w:sz w:val="20"/>
        </w:rPr>
        <w:t xml:space="preserve"> summer  </w:t>
      </w:r>
    </w:p>
    <w:p w14:paraId="342AB286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dinner event</w:t>
      </w:r>
    </w:p>
    <w:p w14:paraId="650F881C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*     Increase our knowledge of our community and natural resource through                     </w:t>
      </w:r>
    </w:p>
    <w:p w14:paraId="1FE57450" w14:textId="77777777" w:rsidR="003271B2" w:rsidRDefault="00000000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</w:t>
      </w:r>
      <w:proofErr w:type="spellStart"/>
      <w:r>
        <w:rPr>
          <w:sz w:val="20"/>
        </w:rPr>
        <w:t>lecures</w:t>
      </w:r>
      <w:proofErr w:type="spellEnd"/>
    </w:p>
    <w:p w14:paraId="40ABE83F" w14:textId="77777777" w:rsidR="003271B2" w:rsidRDefault="003271B2">
      <w:pPr>
        <w:pStyle w:val="Standard"/>
        <w:rPr>
          <w:sz w:val="20"/>
        </w:rPr>
      </w:pPr>
    </w:p>
    <w:p w14:paraId="1DF981CB" w14:textId="77777777" w:rsidR="003271B2" w:rsidRDefault="00000000">
      <w:pPr>
        <w:pStyle w:val="Standard"/>
      </w:pPr>
      <w:r>
        <w:t xml:space="preserve">2024 </w:t>
      </w:r>
      <w:proofErr w:type="gramStart"/>
      <w:r>
        <w:t>Board  of</w:t>
      </w:r>
      <w:proofErr w:type="gramEnd"/>
      <w:r>
        <w:t xml:space="preserve"> Directors                                      Members at large</w:t>
      </w:r>
    </w:p>
    <w:p w14:paraId="07F51879" w14:textId="77777777" w:rsidR="003271B2" w:rsidRDefault="003271B2">
      <w:pPr>
        <w:pStyle w:val="Standard"/>
      </w:pPr>
    </w:p>
    <w:p w14:paraId="60B8979F" w14:textId="77777777" w:rsidR="003271B2" w:rsidRDefault="00000000">
      <w:pPr>
        <w:pStyle w:val="Standard"/>
      </w:pPr>
      <w:r>
        <w:t>Mike Powers   President                                       Collette Edwards</w:t>
      </w:r>
    </w:p>
    <w:p w14:paraId="249D9B69" w14:textId="77777777" w:rsidR="003271B2" w:rsidRDefault="00000000">
      <w:pPr>
        <w:pStyle w:val="Standard"/>
      </w:pPr>
      <w:r>
        <w:t xml:space="preserve">Dena </w:t>
      </w:r>
      <w:proofErr w:type="gramStart"/>
      <w:r>
        <w:t>Carlone  Vice</w:t>
      </w:r>
      <w:proofErr w:type="gramEnd"/>
      <w:r>
        <w:t xml:space="preserve"> President                               Nancy </w:t>
      </w:r>
      <w:proofErr w:type="spellStart"/>
      <w:r>
        <w:t>Gaissl</w:t>
      </w:r>
      <w:proofErr w:type="spellEnd"/>
    </w:p>
    <w:p w14:paraId="4D5FCD28" w14:textId="77777777" w:rsidR="003271B2" w:rsidRDefault="00000000">
      <w:pPr>
        <w:pStyle w:val="Standard"/>
      </w:pPr>
      <w:r>
        <w:t xml:space="preserve">                                                                              Carl Gaumont</w:t>
      </w:r>
    </w:p>
    <w:p w14:paraId="6F4E5257" w14:textId="77777777" w:rsidR="003271B2" w:rsidRDefault="00000000">
      <w:pPr>
        <w:pStyle w:val="Standard"/>
      </w:pPr>
      <w:r>
        <w:t xml:space="preserve">Judi Powers     Treasurer                                      Walter Lastowski                </w:t>
      </w:r>
    </w:p>
    <w:p w14:paraId="2AB9D981" w14:textId="77777777" w:rsidR="003271B2" w:rsidRDefault="00000000">
      <w:pPr>
        <w:pStyle w:val="Standard"/>
      </w:pPr>
      <w:r>
        <w:t xml:space="preserve">                                                                              Lisa Quinn</w:t>
      </w:r>
    </w:p>
    <w:p w14:paraId="36D9F41E" w14:textId="77777777" w:rsidR="003271B2" w:rsidRDefault="00000000">
      <w:pPr>
        <w:pStyle w:val="Standard"/>
      </w:pPr>
      <w:r>
        <w:t xml:space="preserve">                                                                              Marcia Rothwell</w:t>
      </w:r>
    </w:p>
    <w:p w14:paraId="6276FCF6" w14:textId="77777777" w:rsidR="003271B2" w:rsidRDefault="003271B2">
      <w:pPr>
        <w:pStyle w:val="Standard"/>
      </w:pPr>
    </w:p>
    <w:p w14:paraId="09D34FF3" w14:textId="77777777" w:rsidR="003271B2" w:rsidRDefault="00000000">
      <w:pPr>
        <w:pStyle w:val="Standard"/>
        <w:pBdr>
          <w:bottom w:val="single" w:sz="4" w:space="1" w:color="000000"/>
        </w:pBdr>
        <w:tabs>
          <w:tab w:val="right" w:pos="8550"/>
        </w:tabs>
      </w:pPr>
      <w:r>
        <w:t xml:space="preserve">Keep informed.  Visit:  </w:t>
      </w:r>
      <w:hyperlink r:id="rId8" w:history="1">
        <w:r>
          <w:rPr>
            <w:rStyle w:val="Internetlink"/>
          </w:rPr>
          <w:t>www.sagamorehighlands.org</w:t>
        </w:r>
      </w:hyperlink>
      <w:r>
        <w:t xml:space="preserve"> </w:t>
      </w:r>
      <w:r>
        <w:tab/>
        <w:t>Find us on Facebook</w:t>
      </w:r>
    </w:p>
    <w:p w14:paraId="0AAEC3F2" w14:textId="77777777" w:rsidR="003271B2" w:rsidRDefault="003271B2">
      <w:pPr>
        <w:pStyle w:val="Heading1"/>
      </w:pPr>
    </w:p>
    <w:p w14:paraId="6D9FC3E6" w14:textId="77777777" w:rsidR="003271B2" w:rsidRDefault="00000000">
      <w:pPr>
        <w:pStyle w:val="Heading1"/>
      </w:pPr>
      <w:r>
        <w:t xml:space="preserve">Annual Membership Form for </w:t>
      </w:r>
      <w:r>
        <w:rPr>
          <w:b/>
          <w:sz w:val="32"/>
          <w:szCs w:val="32"/>
        </w:rPr>
        <w:t>2024</w:t>
      </w:r>
    </w:p>
    <w:p w14:paraId="252B361C" w14:textId="77777777" w:rsidR="003271B2" w:rsidRDefault="00000000">
      <w:pPr>
        <w:pStyle w:val="Standard"/>
        <w:jc w:val="center"/>
      </w:pPr>
      <w:r>
        <w:rPr>
          <w:b/>
          <w:bCs/>
          <w:sz w:val="32"/>
          <w:szCs w:val="32"/>
        </w:rPr>
        <w:t>$45.00</w:t>
      </w:r>
      <w:r>
        <w:rPr>
          <w:sz w:val="28"/>
          <w:szCs w:val="28"/>
        </w:rPr>
        <w:t xml:space="preserve"> </w:t>
      </w:r>
      <w:r>
        <w:t>dues per family</w:t>
      </w:r>
    </w:p>
    <w:p w14:paraId="05C784DA" w14:textId="77777777" w:rsidR="003271B2" w:rsidRDefault="003271B2">
      <w:pPr>
        <w:pStyle w:val="Standard"/>
        <w:jc w:val="center"/>
      </w:pPr>
    </w:p>
    <w:p w14:paraId="524046E8" w14:textId="77777777" w:rsidR="003271B2" w:rsidRDefault="00000000">
      <w:pPr>
        <w:pStyle w:val="Standard"/>
      </w:pPr>
      <w:r>
        <w:t>Name(s) ________________________________________________________________</w:t>
      </w:r>
    </w:p>
    <w:p w14:paraId="06ED1677" w14:textId="77777777" w:rsidR="003271B2" w:rsidRDefault="003271B2">
      <w:pPr>
        <w:pStyle w:val="Standard"/>
      </w:pPr>
    </w:p>
    <w:p w14:paraId="50838116" w14:textId="77777777" w:rsidR="003271B2" w:rsidRDefault="00000000">
      <w:pPr>
        <w:pStyle w:val="Standard"/>
      </w:pPr>
      <w:r>
        <w:t>Local Address ___________________________________________________________</w:t>
      </w:r>
    </w:p>
    <w:p w14:paraId="5FFC0920" w14:textId="77777777" w:rsidR="003271B2" w:rsidRDefault="003271B2">
      <w:pPr>
        <w:pStyle w:val="Standard"/>
      </w:pPr>
    </w:p>
    <w:p w14:paraId="62F6EC30" w14:textId="77777777" w:rsidR="003271B2" w:rsidRDefault="00000000">
      <w:pPr>
        <w:pStyle w:val="Standard"/>
      </w:pPr>
      <w:r>
        <w:t>Mailing Address (if different) _______________________________________________</w:t>
      </w:r>
    </w:p>
    <w:p w14:paraId="35CFC5EE" w14:textId="77777777" w:rsidR="003271B2" w:rsidRDefault="003271B2">
      <w:pPr>
        <w:pStyle w:val="Standard"/>
      </w:pPr>
    </w:p>
    <w:p w14:paraId="7EE902CA" w14:textId="77777777" w:rsidR="003271B2" w:rsidRDefault="00000000">
      <w:pPr>
        <w:pStyle w:val="Standard"/>
      </w:pPr>
      <w:r>
        <w:t xml:space="preserve">Email(s) _________________________________Primary </w:t>
      </w:r>
      <w:proofErr w:type="gramStart"/>
      <w:r>
        <w:t>Phone  _</w:t>
      </w:r>
      <w:proofErr w:type="gramEnd"/>
      <w:r>
        <w:t>_________________</w:t>
      </w:r>
    </w:p>
    <w:p w14:paraId="4C1CFC96" w14:textId="77777777" w:rsidR="003271B2" w:rsidRDefault="003271B2">
      <w:pPr>
        <w:pStyle w:val="Standard"/>
      </w:pPr>
    </w:p>
    <w:p w14:paraId="0F12F46A" w14:textId="77777777" w:rsidR="003271B2" w:rsidRDefault="00000000">
      <w:pPr>
        <w:pStyle w:val="Standard"/>
      </w:pPr>
      <w:r>
        <w:t xml:space="preserve">Cell Phone _______________________ May we publish all info in directory? Yes or </w:t>
      </w:r>
      <w:proofErr w:type="gramStart"/>
      <w:r>
        <w:t>No</w:t>
      </w:r>
      <w:proofErr w:type="gramEnd"/>
    </w:p>
    <w:p w14:paraId="65374BE4" w14:textId="77777777" w:rsidR="003271B2" w:rsidRDefault="003271B2">
      <w:pPr>
        <w:pStyle w:val="Standard"/>
      </w:pPr>
    </w:p>
    <w:p w14:paraId="15674B50" w14:textId="77777777" w:rsidR="003271B2" w:rsidRDefault="00000000">
      <w:pPr>
        <w:pStyle w:val="Standard"/>
      </w:pPr>
      <w:r>
        <w:rPr>
          <w:b/>
        </w:rPr>
        <w:t>Services Offered</w:t>
      </w:r>
      <w:r>
        <w:t xml:space="preserve"> that you would like published in Directory i.e. lawn care, babysitting, dog sitting:</w:t>
      </w:r>
    </w:p>
    <w:p w14:paraId="36C0FB9A" w14:textId="77777777" w:rsidR="003271B2" w:rsidRDefault="00000000">
      <w:pPr>
        <w:pStyle w:val="Standard"/>
      </w:pPr>
      <w:r>
        <w:t xml:space="preserve">Please make </w:t>
      </w:r>
      <w:r>
        <w:rPr>
          <w:b/>
          <w:bCs/>
          <w:sz w:val="32"/>
          <w:szCs w:val="32"/>
        </w:rPr>
        <w:t>$45.00</w:t>
      </w:r>
      <w:r>
        <w:rPr>
          <w:sz w:val="32"/>
          <w:szCs w:val="32"/>
        </w:rPr>
        <w:t xml:space="preserve"> </w:t>
      </w:r>
      <w:r>
        <w:t xml:space="preserve">check </w:t>
      </w:r>
      <w:r>
        <w:rPr>
          <w:b/>
          <w:bCs/>
        </w:rPr>
        <w:t>payable to Sagamore Highlands Association</w:t>
      </w:r>
      <w:r>
        <w:t xml:space="preserve"> and mail </w:t>
      </w:r>
      <w:proofErr w:type="spellStart"/>
      <w:proofErr w:type="gramStart"/>
      <w:r>
        <w:t>to:Sagamore</w:t>
      </w:r>
      <w:proofErr w:type="spellEnd"/>
      <w:proofErr w:type="gramEnd"/>
      <w:r>
        <w:t xml:space="preserve"> High Highlands Association     P.O. Box 1233     Sagamore Beach, MA  02562</w:t>
      </w:r>
    </w:p>
    <w:p w14:paraId="24811DFC" w14:textId="77777777" w:rsidR="003271B2" w:rsidRDefault="003271B2">
      <w:pPr>
        <w:pStyle w:val="Standard"/>
      </w:pPr>
    </w:p>
    <w:sectPr w:rsidR="003271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BC8D" w14:textId="77777777" w:rsidR="00D149A4" w:rsidRDefault="00D149A4">
      <w:r>
        <w:separator/>
      </w:r>
    </w:p>
  </w:endnote>
  <w:endnote w:type="continuationSeparator" w:id="0">
    <w:p w14:paraId="17C1CE88" w14:textId="77777777" w:rsidR="00D149A4" w:rsidRDefault="00D1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2FF5" w14:textId="77777777" w:rsidR="00D149A4" w:rsidRDefault="00D149A4">
      <w:r>
        <w:rPr>
          <w:color w:val="000000"/>
        </w:rPr>
        <w:separator/>
      </w:r>
    </w:p>
  </w:footnote>
  <w:footnote w:type="continuationSeparator" w:id="0">
    <w:p w14:paraId="6E315074" w14:textId="77777777" w:rsidR="00D149A4" w:rsidRDefault="00D1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75EC"/>
    <w:multiLevelType w:val="multilevel"/>
    <w:tmpl w:val="5F12B624"/>
    <w:styleLink w:val="WW8Num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 w16cid:durableId="20495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71B2"/>
    <w:rsid w:val="003271B2"/>
    <w:rsid w:val="00D149A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338A"/>
  <w15:docId w15:val="{D26F4FB4-2E8F-4F0D-80C0-CA7F9E5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WW8Num2z0">
    <w:name w:val="WW8Num2z0"/>
    <w:rPr>
      <w:rFonts w:ascii="Symbol" w:hAnsi="Symbol" w:cs="Symbol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morehighland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SHA-2024-MEMBERSHIP-FORM-1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Powers</dc:creator>
  <cp:lastModifiedBy>judith cosgrove</cp:lastModifiedBy>
  <cp:revision>2</cp:revision>
  <cp:lastPrinted>2023-10-29T12:33:00Z</cp:lastPrinted>
  <dcterms:created xsi:type="dcterms:W3CDTF">2023-11-27T02:06:00Z</dcterms:created>
  <dcterms:modified xsi:type="dcterms:W3CDTF">2023-11-27T02:06:00Z</dcterms:modified>
</cp:coreProperties>
</file>